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046A" w14:textId="77777777" w:rsidR="005A2169" w:rsidRPr="00533F85" w:rsidRDefault="00245703" w:rsidP="007E57CE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533F85">
        <w:rPr>
          <w:rFonts w:ascii="Times New Roman" w:hAnsi="Times New Roman" w:cs="Times New Roman"/>
          <w:sz w:val="24"/>
          <w:szCs w:val="24"/>
        </w:rPr>
        <w:t xml:space="preserve">Honesty </w:t>
      </w:r>
      <w:r w:rsidR="005B4B68" w:rsidRPr="00533F85">
        <w:rPr>
          <w:rFonts w:ascii="Times New Roman" w:hAnsi="Times New Roman" w:cs="Times New Roman"/>
          <w:sz w:val="24"/>
          <w:szCs w:val="24"/>
        </w:rPr>
        <w:t>Case Study</w:t>
      </w:r>
    </w:p>
    <w:p w14:paraId="09AB232A" w14:textId="77777777" w:rsidR="00245915" w:rsidRPr="00533F85" w:rsidRDefault="00245915" w:rsidP="007E57CE"/>
    <w:p w14:paraId="0570AEC5" w14:textId="77777777" w:rsidR="00A368B6" w:rsidRPr="00533F85" w:rsidRDefault="00A368B6" w:rsidP="007E57CE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 w:rsidRPr="00533F85">
        <w:rPr>
          <w:rFonts w:ascii="Times New Roman" w:hAnsi="Times New Roman" w:cs="Times New Roman"/>
          <w:sz w:val="24"/>
          <w:szCs w:val="24"/>
        </w:rPr>
        <w:t>TASK</w:t>
      </w:r>
    </w:p>
    <w:p w14:paraId="4EED6AFF" w14:textId="77777777" w:rsidR="00A368B6" w:rsidRPr="00533F85" w:rsidRDefault="00A368B6" w:rsidP="007E57CE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533F85">
        <w:rPr>
          <w:rFonts w:ascii="Times New Roman" w:hAnsi="Times New Roman" w:cs="Times New Roman"/>
          <w:sz w:val="24"/>
          <w:szCs w:val="24"/>
        </w:rPr>
        <w:t>Write first and last name here:</w:t>
      </w:r>
    </w:p>
    <w:p w14:paraId="052E91A8" w14:textId="77777777" w:rsidR="00A368B6" w:rsidRPr="00533F85" w:rsidRDefault="00A368B6" w:rsidP="007E57CE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533F85">
        <w:rPr>
          <w:rFonts w:ascii="Times New Roman" w:hAnsi="Times New Roman" w:cs="Times New Roman"/>
          <w:sz w:val="24"/>
          <w:szCs w:val="24"/>
        </w:rPr>
        <w:t>Purpose</w:t>
      </w:r>
    </w:p>
    <w:p w14:paraId="6696856A" w14:textId="2993CFAA" w:rsidR="00A368B6" w:rsidRPr="00533F85" w:rsidRDefault="00A368B6" w:rsidP="007E57CE">
      <w:r w:rsidRPr="00533F85">
        <w:t>In this case study, you will read the module materials related to what it means to be an honest stud</w:t>
      </w:r>
      <w:r w:rsidR="00017729">
        <w:t>ent</w:t>
      </w:r>
      <w:r w:rsidRPr="00533F85">
        <w:t>. Then you will answer questions related to what it means to engage in academic honesty and how your own experiences will relate to this.</w:t>
      </w:r>
    </w:p>
    <w:p w14:paraId="378913DE" w14:textId="77777777" w:rsidR="00A368B6" w:rsidRPr="00533F85" w:rsidRDefault="00A368B6" w:rsidP="007E57CE"/>
    <w:p w14:paraId="20CBF5C1" w14:textId="26926B53" w:rsidR="00245703" w:rsidRPr="00533F85" w:rsidRDefault="006F68FF" w:rsidP="007E57CE">
      <w:r w:rsidRPr="00533F85">
        <w:t xml:space="preserve">The purpose of this </w:t>
      </w:r>
      <w:r w:rsidR="00720281" w:rsidRPr="00533F85">
        <w:t>case study</w:t>
      </w:r>
      <w:r w:rsidRPr="00533F85">
        <w:t xml:space="preserve"> is</w:t>
      </w:r>
      <w:r w:rsidR="00212335" w:rsidRPr="00533F85">
        <w:t xml:space="preserve"> to</w:t>
      </w:r>
    </w:p>
    <w:p w14:paraId="4B9FB93D" w14:textId="77777777" w:rsidR="00E0452B" w:rsidRPr="00533F85" w:rsidRDefault="00E0452B" w:rsidP="007E57CE">
      <w:pPr>
        <w:pStyle w:val="ListParagraph"/>
        <w:numPr>
          <w:ilvl w:val="0"/>
          <w:numId w:val="7"/>
        </w:numPr>
        <w:ind w:left="291" w:hanging="291"/>
      </w:pPr>
      <w:r w:rsidRPr="00533F85">
        <w:t>MLO 1.4 Explain ways to engage in honest behaviors in the course. [CLO 6]</w:t>
      </w:r>
    </w:p>
    <w:p w14:paraId="499247FB" w14:textId="77777777" w:rsidR="00E0452B" w:rsidRPr="00533F85" w:rsidRDefault="00E0452B" w:rsidP="007E57CE">
      <w:pPr>
        <w:pStyle w:val="ListParagraph"/>
        <w:numPr>
          <w:ilvl w:val="0"/>
          <w:numId w:val="7"/>
        </w:numPr>
        <w:ind w:left="291" w:hanging="291"/>
      </w:pPr>
      <w:r w:rsidRPr="00533F85">
        <w:t>MLO 1.5 Explain ways to engage in dishonest behaviors in the course and the related consequences. [CLO 6]</w:t>
      </w:r>
    </w:p>
    <w:p w14:paraId="0BE03477" w14:textId="77777777" w:rsidR="00E0452B" w:rsidRPr="00533F85" w:rsidRDefault="00E0452B" w:rsidP="007E57CE">
      <w:pPr>
        <w:pStyle w:val="ListParagraph"/>
        <w:numPr>
          <w:ilvl w:val="0"/>
          <w:numId w:val="7"/>
        </w:numPr>
        <w:ind w:left="291" w:hanging="291"/>
      </w:pPr>
      <w:r w:rsidRPr="00533F85">
        <w:t>MLO 1.6 Articulate your past perspectives and experiences with honesty in college courses. [CLO 6]</w:t>
      </w:r>
    </w:p>
    <w:p w14:paraId="33496943" w14:textId="511A5238" w:rsidR="00E126BE" w:rsidRPr="00533F85" w:rsidRDefault="00E0452B" w:rsidP="007E57CE">
      <w:pPr>
        <w:pStyle w:val="ListParagraph"/>
        <w:numPr>
          <w:ilvl w:val="0"/>
          <w:numId w:val="7"/>
        </w:numPr>
        <w:ind w:left="291" w:hanging="291"/>
      </w:pPr>
      <w:r w:rsidRPr="00533F85">
        <w:t>MLO 1.7 Articulate your perspectives, approaches, and plan</w:t>
      </w:r>
      <w:r w:rsidR="00017729">
        <w:t>s</w:t>
      </w:r>
      <w:r w:rsidRPr="00533F85">
        <w:t xml:space="preserve"> for honesty in this course. [CLO 6]</w:t>
      </w:r>
    </w:p>
    <w:p w14:paraId="2257F360" w14:textId="77777777" w:rsidR="00E0452B" w:rsidRPr="00533F85" w:rsidRDefault="00E0452B" w:rsidP="007E57CE">
      <w:pPr>
        <w:pStyle w:val="ListParagraph"/>
        <w:ind w:left="291"/>
      </w:pPr>
    </w:p>
    <w:p w14:paraId="23208105" w14:textId="11555892" w:rsidR="00A368B6" w:rsidRPr="002B6946" w:rsidRDefault="00A368B6" w:rsidP="007E57CE">
      <w:pPr>
        <w:pStyle w:val="Heading2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533F85">
        <w:rPr>
          <w:rFonts w:ascii="Times New Roman" w:hAnsi="Times New Roman" w:cs="Times New Roman"/>
          <w:sz w:val="24"/>
          <w:szCs w:val="24"/>
        </w:rPr>
        <w:t>Formatting</w:t>
      </w:r>
    </w:p>
    <w:p w14:paraId="60650632" w14:textId="77777777" w:rsidR="002C2F73" w:rsidRDefault="00362C98" w:rsidP="007E57CE">
      <w:pPr>
        <w:pStyle w:val="ListParagraph"/>
        <w:numPr>
          <w:ilvl w:val="0"/>
          <w:numId w:val="2"/>
        </w:numPr>
      </w:pPr>
      <w:r w:rsidRPr="00533F85">
        <w:t xml:space="preserve">Turn in Microsoft </w:t>
      </w:r>
      <w:r>
        <w:t>W</w:t>
      </w:r>
      <w:r w:rsidRPr="00533F85">
        <w:t>ord document or PDF</w:t>
      </w:r>
      <w:r>
        <w:t xml:space="preserve">. </w:t>
      </w:r>
    </w:p>
    <w:p w14:paraId="310259CF" w14:textId="04F259A0" w:rsidR="00A368B6" w:rsidRPr="00533F85" w:rsidRDefault="00A368B6" w:rsidP="007E57CE">
      <w:pPr>
        <w:pStyle w:val="ListParagraph"/>
        <w:numPr>
          <w:ilvl w:val="0"/>
          <w:numId w:val="2"/>
        </w:numPr>
      </w:pPr>
      <w:r w:rsidRPr="00533F85">
        <w:t xml:space="preserve">Use this document as the </w:t>
      </w:r>
      <w:proofErr w:type="gramStart"/>
      <w:r w:rsidRPr="00533F85">
        <w:t>template, and</w:t>
      </w:r>
      <w:proofErr w:type="gramEnd"/>
      <w:r w:rsidRPr="00533F85">
        <w:t xml:space="preserve"> save it as “</w:t>
      </w:r>
      <w:proofErr w:type="spellStart"/>
      <w:r w:rsidR="00440A67">
        <w:t>Name_of_Case_Study</w:t>
      </w:r>
      <w:r w:rsidR="00AE6845">
        <w:t>_firstname_</w:t>
      </w:r>
      <w:r w:rsidRPr="00533F85">
        <w:t>lastname</w:t>
      </w:r>
      <w:proofErr w:type="spellEnd"/>
      <w:r w:rsidR="00AE6845">
        <w:t>.” For example, “</w:t>
      </w:r>
      <w:proofErr w:type="spellStart"/>
      <w:r w:rsidR="00440A67">
        <w:t>Honesty</w:t>
      </w:r>
      <w:r w:rsidR="00AE6845">
        <w:t>_</w:t>
      </w:r>
      <w:r w:rsidR="00AE6845" w:rsidRPr="00533F85">
        <w:t>Case</w:t>
      </w:r>
      <w:r w:rsidR="00AE6845">
        <w:t>_</w:t>
      </w:r>
      <w:r w:rsidR="00AE6845" w:rsidRPr="00533F85">
        <w:t>Study</w:t>
      </w:r>
      <w:r w:rsidR="00AE6845">
        <w:t>_Kelly_Reddy</w:t>
      </w:r>
      <w:proofErr w:type="spellEnd"/>
      <w:r w:rsidR="00AE6845">
        <w:t>-Best.”</w:t>
      </w:r>
    </w:p>
    <w:p w14:paraId="423C2E7E" w14:textId="2E79516E" w:rsidR="00A368B6" w:rsidRPr="00533F85" w:rsidRDefault="00A368B6" w:rsidP="007E57CE">
      <w:pPr>
        <w:pStyle w:val="ListParagraph"/>
        <w:numPr>
          <w:ilvl w:val="0"/>
          <w:numId w:val="2"/>
        </w:numPr>
      </w:pPr>
      <w:r w:rsidRPr="00533F85">
        <w:t>Record responses below each question</w:t>
      </w:r>
      <w:r w:rsidR="00017729">
        <w:t>.</w:t>
      </w:r>
      <w:r w:rsidRPr="00533F85">
        <w:t xml:space="preserve"> </w:t>
      </w:r>
    </w:p>
    <w:p w14:paraId="19D07EE1" w14:textId="7D7400EA" w:rsidR="00A368B6" w:rsidRPr="00533F85" w:rsidRDefault="00A368B6" w:rsidP="007E57CE">
      <w:pPr>
        <w:pStyle w:val="ListParagraph"/>
        <w:numPr>
          <w:ilvl w:val="0"/>
          <w:numId w:val="2"/>
        </w:numPr>
      </w:pPr>
      <w:r w:rsidRPr="00533F85">
        <w:t>Type answers</w:t>
      </w:r>
      <w:r w:rsidR="00017729">
        <w:t>.</w:t>
      </w:r>
    </w:p>
    <w:p w14:paraId="6EA02ED0" w14:textId="1D09864C" w:rsidR="00A368B6" w:rsidRPr="00533F85" w:rsidRDefault="00A368B6" w:rsidP="007E57CE">
      <w:pPr>
        <w:pStyle w:val="ListParagraph"/>
        <w:numPr>
          <w:ilvl w:val="0"/>
          <w:numId w:val="2"/>
        </w:numPr>
      </w:pPr>
      <w:r w:rsidRPr="00533F85">
        <w:t>Single</w:t>
      </w:r>
      <w:r w:rsidR="00017729">
        <w:t>-</w:t>
      </w:r>
      <w:r w:rsidRPr="00533F85">
        <w:t>space your document</w:t>
      </w:r>
      <w:r w:rsidR="00017729">
        <w:t>.</w:t>
      </w:r>
    </w:p>
    <w:p w14:paraId="1230E0CB" w14:textId="66CDAA5A" w:rsidR="00A368B6" w:rsidRPr="00533F85" w:rsidRDefault="00A368B6" w:rsidP="007E57CE">
      <w:pPr>
        <w:pStyle w:val="ListParagraph"/>
        <w:numPr>
          <w:ilvl w:val="0"/>
          <w:numId w:val="2"/>
        </w:numPr>
      </w:pPr>
      <w:r w:rsidRPr="00533F85">
        <w:t xml:space="preserve">Use </w:t>
      </w:r>
      <w:r w:rsidR="00AE6845">
        <w:t>10</w:t>
      </w:r>
      <w:r w:rsidR="00362C98">
        <w:t>-</w:t>
      </w:r>
      <w:r w:rsidR="00AE6845">
        <w:t xml:space="preserve"> or </w:t>
      </w:r>
      <w:r w:rsidRPr="00533F85">
        <w:t>12-point font</w:t>
      </w:r>
      <w:r w:rsidR="00017729">
        <w:t>.</w:t>
      </w:r>
    </w:p>
    <w:p w14:paraId="782C8FB4" w14:textId="557D24D6" w:rsidR="00A368B6" w:rsidRPr="00533F85" w:rsidRDefault="00A368B6" w:rsidP="007E57CE">
      <w:pPr>
        <w:pStyle w:val="ListParagraph"/>
        <w:numPr>
          <w:ilvl w:val="0"/>
          <w:numId w:val="2"/>
        </w:numPr>
      </w:pPr>
      <w:r w:rsidRPr="00533F85">
        <w:t xml:space="preserve">Do not create a cover page for </w:t>
      </w:r>
      <w:r w:rsidR="00017729">
        <w:t>your</w:t>
      </w:r>
      <w:r w:rsidRPr="00533F85">
        <w:t xml:space="preserve"> document</w:t>
      </w:r>
      <w:r w:rsidR="00017729">
        <w:t>.</w:t>
      </w:r>
    </w:p>
    <w:p w14:paraId="57BB85B9" w14:textId="77777777" w:rsidR="00A368B6" w:rsidRPr="00533F85" w:rsidRDefault="00A368B6" w:rsidP="007E57CE">
      <w:pPr>
        <w:pStyle w:val="ListParagraph"/>
        <w:numPr>
          <w:ilvl w:val="0"/>
          <w:numId w:val="2"/>
        </w:numPr>
      </w:pPr>
      <w:r w:rsidRPr="00533F85">
        <w:t xml:space="preserve">Use full sentences in all responses. </w:t>
      </w:r>
    </w:p>
    <w:p w14:paraId="5005EC10" w14:textId="4B7E81C8" w:rsidR="00A368B6" w:rsidRPr="00533F85" w:rsidRDefault="00A368B6" w:rsidP="007E57CE">
      <w:pPr>
        <w:pStyle w:val="ListParagraph"/>
        <w:numPr>
          <w:ilvl w:val="0"/>
          <w:numId w:val="2"/>
        </w:numPr>
      </w:pPr>
      <w:r w:rsidRPr="00533F85">
        <w:t>Use 1</w:t>
      </w:r>
      <w:r w:rsidR="00017729">
        <w:t>"</w:t>
      </w:r>
      <w:r w:rsidRPr="00533F85">
        <w:t xml:space="preserve"> document borders</w:t>
      </w:r>
      <w:r w:rsidR="00017729">
        <w:t>.</w:t>
      </w:r>
    </w:p>
    <w:p w14:paraId="0E3E0432" w14:textId="18E2A0C2" w:rsidR="00A368B6" w:rsidRPr="00533F85" w:rsidRDefault="00A368B6" w:rsidP="007E57CE">
      <w:pPr>
        <w:pStyle w:val="ListParagraph"/>
        <w:numPr>
          <w:ilvl w:val="0"/>
          <w:numId w:val="2"/>
        </w:numPr>
      </w:pPr>
      <w:r w:rsidRPr="00533F85">
        <w:t>Keep all of the assignment instructions and questions in your document</w:t>
      </w:r>
      <w:r w:rsidR="00017729">
        <w:t>.</w:t>
      </w:r>
    </w:p>
    <w:p w14:paraId="7C33B898" w14:textId="03291472" w:rsidR="00A368B6" w:rsidRPr="00533F85" w:rsidRDefault="00A368B6" w:rsidP="007E57CE">
      <w:pPr>
        <w:pStyle w:val="ListParagraph"/>
        <w:numPr>
          <w:ilvl w:val="0"/>
          <w:numId w:val="2"/>
        </w:numPr>
      </w:pPr>
      <w:r w:rsidRPr="00533F85">
        <w:t>Answer the questions beneath each question</w:t>
      </w:r>
      <w:r w:rsidR="00017729">
        <w:t xml:space="preserve">; that is, </w:t>
      </w:r>
      <w:r w:rsidRPr="00533F85">
        <w:t>keep the question</w:t>
      </w:r>
      <w:r w:rsidR="00017729">
        <w:t>s</w:t>
      </w:r>
      <w:r w:rsidRPr="00533F85">
        <w:t xml:space="preserve"> in </w:t>
      </w:r>
      <w:r w:rsidR="00017729">
        <w:t>your</w:t>
      </w:r>
      <w:r w:rsidRPr="00533F85">
        <w:t xml:space="preserve"> document.</w:t>
      </w:r>
    </w:p>
    <w:p w14:paraId="673D9587" w14:textId="77777777" w:rsidR="00A368B6" w:rsidRPr="00533F85" w:rsidRDefault="00A368B6" w:rsidP="007E57CE">
      <w:pPr>
        <w:pStyle w:val="ListParagraph"/>
        <w:numPr>
          <w:ilvl w:val="0"/>
          <w:numId w:val="2"/>
        </w:numPr>
      </w:pPr>
      <w:r w:rsidRPr="00533F85">
        <w:t>Answer the questions by using the materials in the module.</w:t>
      </w:r>
    </w:p>
    <w:p w14:paraId="409E550D" w14:textId="07E782CD" w:rsidR="00A368B6" w:rsidRPr="00533F85" w:rsidRDefault="00A368B6" w:rsidP="007E57CE">
      <w:pPr>
        <w:pStyle w:val="ListParagraph"/>
        <w:numPr>
          <w:ilvl w:val="0"/>
          <w:numId w:val="2"/>
        </w:numPr>
      </w:pPr>
      <w:r w:rsidRPr="00533F85">
        <w:t>Be sure to cite or reference the reading when paraphrasing or using a direct quote.</w:t>
      </w:r>
      <w:r w:rsidR="00B05EDD">
        <w:t xml:space="preserve"> In this </w:t>
      </w:r>
      <w:r w:rsidR="00017729">
        <w:t>assignment, d</w:t>
      </w:r>
      <w:r w:rsidRPr="00533F85">
        <w:t>o not use or refer</w:t>
      </w:r>
      <w:r w:rsidR="00017729">
        <w:t xml:space="preserve"> to</w:t>
      </w:r>
      <w:r w:rsidRPr="00533F85">
        <w:t xml:space="preserve"> other sources that </w:t>
      </w:r>
      <w:r w:rsidR="00017729">
        <w:t>discuss</w:t>
      </w:r>
      <w:r w:rsidRPr="00533F85">
        <w:t xml:space="preserve"> similar topics.</w:t>
      </w:r>
    </w:p>
    <w:p w14:paraId="1531BAFA" w14:textId="77777777" w:rsidR="00A368B6" w:rsidRPr="00533F85" w:rsidRDefault="00A368B6" w:rsidP="007E57CE"/>
    <w:p w14:paraId="2FDEC7D6" w14:textId="77777777" w:rsidR="00A368B6" w:rsidRPr="00533F85" w:rsidRDefault="00A368B6" w:rsidP="007E57CE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533F85">
        <w:rPr>
          <w:rFonts w:ascii="Times New Roman" w:hAnsi="Times New Roman" w:cs="Times New Roman"/>
          <w:sz w:val="24"/>
          <w:szCs w:val="24"/>
        </w:rPr>
        <w:t>What to Turn In</w:t>
      </w:r>
    </w:p>
    <w:p w14:paraId="10A52D5E" w14:textId="02AD6B93" w:rsidR="00A368B6" w:rsidRPr="00533F85" w:rsidRDefault="00A368B6" w:rsidP="007E57CE">
      <w:pPr>
        <w:pStyle w:val="ListParagraph"/>
        <w:numPr>
          <w:ilvl w:val="0"/>
          <w:numId w:val="6"/>
        </w:numPr>
      </w:pPr>
      <w:r w:rsidRPr="00533F85">
        <w:t>Turn in the document titled “</w:t>
      </w:r>
      <w:proofErr w:type="spellStart"/>
      <w:r w:rsidR="00BB4B6F">
        <w:t>Name_of_Case_Study_firstname_</w:t>
      </w:r>
      <w:r w:rsidR="00BB4B6F" w:rsidRPr="00533F85">
        <w:t>lastname</w:t>
      </w:r>
      <w:proofErr w:type="spellEnd"/>
      <w:r w:rsidR="0086193C">
        <w:t>.</w:t>
      </w:r>
      <w:r w:rsidRPr="00533F85">
        <w:t>”</w:t>
      </w:r>
    </w:p>
    <w:p w14:paraId="2BCA33B6" w14:textId="77777777" w:rsidR="00A368B6" w:rsidRPr="00533F85" w:rsidRDefault="00A368B6" w:rsidP="007E57CE"/>
    <w:p w14:paraId="072E8850" w14:textId="77777777" w:rsidR="00A368B6" w:rsidRPr="00533F85" w:rsidRDefault="00A368B6" w:rsidP="007E57CE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 w:rsidRPr="00533F85">
        <w:rPr>
          <w:rFonts w:ascii="Times New Roman" w:hAnsi="Times New Roman" w:cs="Times New Roman"/>
          <w:sz w:val="24"/>
          <w:szCs w:val="24"/>
        </w:rPr>
        <w:t>EVALUATION CRITERIA</w:t>
      </w:r>
    </w:p>
    <w:p w14:paraId="160456F5" w14:textId="5791B59B" w:rsidR="00A368B6" w:rsidRPr="00533F85" w:rsidRDefault="00A368B6" w:rsidP="007E57CE">
      <w:r w:rsidRPr="00533F85">
        <w:t>The case study is worth 100 total points. Please check the syllabus for the weight assigned to this case study.</w:t>
      </w:r>
    </w:p>
    <w:tbl>
      <w:tblPr>
        <w:tblStyle w:val="GridTable5Dark-Accent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"/>
        <w:tblDescription w:val="This table has the rubric criteria for this case study."/>
      </w:tblPr>
      <w:tblGrid>
        <w:gridCol w:w="1975"/>
        <w:gridCol w:w="2520"/>
        <w:gridCol w:w="2520"/>
        <w:gridCol w:w="2520"/>
      </w:tblGrid>
      <w:tr w:rsidR="00381E3A" w:rsidRPr="005725B1" w14:paraId="02C0AB1D" w14:textId="77777777" w:rsidTr="00411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F88C374" w14:textId="77777777" w:rsidR="00381E3A" w:rsidRPr="005725B1" w:rsidRDefault="00381E3A" w:rsidP="007E57C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CBF19CB" w14:textId="77777777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Proficient</w:t>
            </w:r>
          </w:p>
          <w:p w14:paraId="4A4D8D16" w14:textId="77777777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C2A6713" w14:textId="77777777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25B1">
              <w:rPr>
                <w:rStyle w:val="SubtleEmphasis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Correctness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: Questions are answered correctly and in accordance with the information presented in the module.</w:t>
            </w:r>
          </w:p>
          <w:p w14:paraId="21C114D4" w14:textId="77777777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748C317" w14:textId="21316335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7"/>
                <w:w w:val="110"/>
                <w:sz w:val="20"/>
                <w:szCs w:val="20"/>
              </w:rPr>
              <w:t>Evidence</w:t>
            </w:r>
            <w:r w:rsidR="00163CA0"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7"/>
                <w:w w:val="110"/>
                <w:sz w:val="20"/>
                <w:szCs w:val="20"/>
              </w:rPr>
              <w:t xml:space="preserve">, </w:t>
            </w: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7"/>
                <w:w w:val="110"/>
                <w:sz w:val="20"/>
                <w:szCs w:val="20"/>
              </w:rPr>
              <w:t>evaluation</w:t>
            </w:r>
            <w:r w:rsidR="00163CA0"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7"/>
                <w:w w:val="110"/>
                <w:sz w:val="20"/>
                <w:szCs w:val="20"/>
              </w:rPr>
              <w:t xml:space="preserve">, and </w:t>
            </w: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7"/>
                <w:w w:val="110"/>
                <w:sz w:val="20"/>
                <w:szCs w:val="20"/>
              </w:rPr>
              <w:t>analysis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>: I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20"/>
                <w:szCs w:val="20"/>
              </w:rPr>
              <w:t>nform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20"/>
                <w:szCs w:val="20"/>
              </w:rPr>
              <w:t>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20"/>
                <w:szCs w:val="20"/>
              </w:rPr>
              <w:t>ion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8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20"/>
                <w:szCs w:val="20"/>
              </w:rPr>
              <w:t>is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aken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20"/>
                <w:szCs w:val="20"/>
              </w:rPr>
              <w:t>from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sou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ce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(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)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20"/>
                <w:szCs w:val="20"/>
              </w:rPr>
              <w:t xml:space="preserve"> in modules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wi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h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nough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i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nt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p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io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n</w:t>
            </w:r>
            <w:r w:rsidR="00163CA0"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 xml:space="preserve"> and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v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alua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ion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20"/>
                <w:szCs w:val="20"/>
              </w:rPr>
              <w:t>to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d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v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lop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4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20"/>
                <w:szCs w:val="20"/>
              </w:rPr>
              <w:t>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co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m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p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ehensi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v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analysis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20"/>
                <w:szCs w:val="20"/>
              </w:rPr>
              <w:t>o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syn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hesis to reveal insightful patterns, differences, and/or similarities related to the focus.</w:t>
            </w:r>
          </w:p>
          <w:p w14:paraId="0D70F411" w14:textId="77777777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</w:pPr>
          </w:p>
          <w:p w14:paraId="414FF82F" w14:textId="40746778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20"/>
                <w:szCs w:val="20"/>
              </w:rPr>
              <w:t>Reflection</w:t>
            </w:r>
            <w:r w:rsidR="003526DF"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20"/>
                <w:szCs w:val="20"/>
              </w:rPr>
              <w:t xml:space="preserve"> and </w:t>
            </w: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20"/>
                <w:szCs w:val="20"/>
              </w:rPr>
              <w:t>cultural self-awareness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: 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eview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p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io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4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lea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ning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 xml:space="preserve"> (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20"/>
                <w:szCs w:val="20"/>
              </w:rPr>
              <w:t>experiences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0"/>
                <w:w w:val="115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inside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and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ou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ide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>of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9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20"/>
                <w:szCs w:val="20"/>
              </w:rPr>
              <w:t>he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cla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ssroom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)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20"/>
                <w:szCs w:val="20"/>
              </w:rPr>
              <w:t>in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dep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h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20"/>
                <w:szCs w:val="20"/>
              </w:rPr>
              <w:t>to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v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al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per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pec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i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v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abou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6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educa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ional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and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20"/>
                <w:szCs w:val="20"/>
              </w:rPr>
              <w:t>li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20"/>
                <w:szCs w:val="20"/>
              </w:rPr>
              <w:t>f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3"/>
                <w:w w:val="12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experiences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,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which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p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o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v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ide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f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ounda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ion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 xml:space="preserve"> f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>or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2"/>
                <w:w w:val="107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20"/>
                <w:szCs w:val="20"/>
              </w:rPr>
              <w:t>xp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20"/>
                <w:szCs w:val="20"/>
              </w:rPr>
              <w:t>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20"/>
                <w:szCs w:val="20"/>
              </w:rPr>
              <w:t>nded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1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20"/>
                <w:szCs w:val="20"/>
              </w:rPr>
              <w:t>knowl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20"/>
                <w:szCs w:val="20"/>
              </w:rPr>
              <w:t>dg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20"/>
                <w:szCs w:val="20"/>
              </w:rPr>
              <w:t>e,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9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g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ow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h,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8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and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12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m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>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>u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>i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>y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6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o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v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i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m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e.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3F0EBE8" w14:textId="77777777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Developing</w:t>
            </w:r>
          </w:p>
          <w:p w14:paraId="3C96EC0A" w14:textId="77777777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4E9FD6C" w14:textId="4CB24F31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Correctness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: Questions are mostly answered correctly in accordance with some information presented in the </w:t>
            </w:r>
            <w:r w:rsidR="00163CA0"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module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</w:p>
          <w:p w14:paraId="1FABDE25" w14:textId="77777777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F75F6FA" w14:textId="7135EDDC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Evidence</w:t>
            </w:r>
            <w:r w:rsidR="00163CA0"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evaluation</w:t>
            </w:r>
            <w:r w:rsidR="00163CA0"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, and </w:t>
            </w: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analysis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: Information is taken from source(s) in modules with enough interpretation</w:t>
            </w:r>
            <w:r w:rsidR="00163CA0"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and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evaluation to develop a coherent analysis or synthesis, but the organization is not effective in revealing important patterns, differences, and/or similarities related to the focus.</w:t>
            </w:r>
          </w:p>
          <w:p w14:paraId="0B909DE1" w14:textId="77777777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</w:pPr>
          </w:p>
          <w:p w14:paraId="46057809" w14:textId="3EFBEEA0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20"/>
                <w:szCs w:val="20"/>
              </w:rPr>
              <w:t>Reflection</w:t>
            </w:r>
            <w:r w:rsidR="003526DF"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20"/>
                <w:szCs w:val="20"/>
              </w:rPr>
              <w:t xml:space="preserve"> and </w:t>
            </w: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20"/>
                <w:szCs w:val="20"/>
              </w:rPr>
              <w:t>cultural self-awareness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: 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eview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p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io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lea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ning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 xml:space="preserve"> (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20"/>
                <w:szCs w:val="20"/>
              </w:rPr>
              <w:t>experiences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5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inside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and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ou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ide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3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>of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0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20"/>
                <w:szCs w:val="20"/>
              </w:rPr>
              <w:t>he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cla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ssroom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)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wi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h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o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m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 xml:space="preserve"> dep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h,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v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ealing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ligh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ly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cla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rif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ied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3"/>
                <w:w w:val="112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m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aning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>o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indica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ing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20"/>
                <w:szCs w:val="20"/>
              </w:rPr>
              <w:t>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20"/>
                <w:szCs w:val="20"/>
              </w:rPr>
              <w:t>o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20"/>
                <w:szCs w:val="20"/>
              </w:rPr>
              <w:t>m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20"/>
                <w:szCs w:val="20"/>
              </w:rPr>
              <w:t>wha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7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9"/>
                <w:w w:val="96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br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oade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p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rs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p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c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i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v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abou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2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duca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ional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or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0"/>
                <w:w w:val="107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20"/>
                <w:szCs w:val="20"/>
              </w:rPr>
              <w:t>li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20"/>
                <w:szCs w:val="20"/>
              </w:rPr>
              <w:t>f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even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ADACD0E" w14:textId="77777777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Emerging </w:t>
            </w:r>
          </w:p>
          <w:p w14:paraId="16F97F7C" w14:textId="77777777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C9C7303" w14:textId="7140733B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Correctness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: Questions are not answered correctly or in accordance with information presented in </w:t>
            </w:r>
            <w:proofErr w:type="gramStart"/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the </w:t>
            </w:r>
            <w:r w:rsidR="00163CA0"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module</w:t>
            </w:r>
            <w:proofErr w:type="gramEnd"/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  <w:p w14:paraId="18F5386C" w14:textId="77777777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282444E" w14:textId="5A726B5F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Evidence</w:t>
            </w:r>
            <w:r w:rsidR="00163CA0"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evaluation</w:t>
            </w:r>
            <w:r w:rsidR="00163CA0"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 xml:space="preserve">, and </w:t>
            </w: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  <w:t>analysis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: Information is taken from source(s) in modules without interpretation</w:t>
            </w:r>
            <w:r w:rsidR="00163CA0"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or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evaluation; answer is not organized and does not reveal patterns, differences, and/or similarities related to the focus.</w:t>
            </w:r>
          </w:p>
          <w:p w14:paraId="2A83193D" w14:textId="77777777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sz w:val="20"/>
                <w:szCs w:val="20"/>
              </w:rPr>
            </w:pPr>
          </w:p>
          <w:p w14:paraId="026BF5C8" w14:textId="54F2A24B" w:rsidR="00381E3A" w:rsidRPr="005725B1" w:rsidRDefault="00381E3A" w:rsidP="007E57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20"/>
                <w:szCs w:val="20"/>
              </w:rPr>
              <w:t>Reflection</w:t>
            </w:r>
            <w:r w:rsidR="003526DF"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20"/>
                <w:szCs w:val="20"/>
              </w:rPr>
              <w:t xml:space="preserve"> and </w:t>
            </w:r>
            <w:r w:rsidRPr="005725B1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20"/>
                <w:szCs w:val="20"/>
              </w:rPr>
              <w:t>cultural self-awareness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: 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eview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5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p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io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3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lea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ning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 xml:space="preserve"> (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20"/>
                <w:szCs w:val="20"/>
              </w:rPr>
              <w:t>experiences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5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inside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1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and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5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ou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ide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4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>of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9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20"/>
                <w:szCs w:val="20"/>
              </w:rPr>
              <w:t>he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20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cla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ssroom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)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4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20"/>
                <w:szCs w:val="20"/>
              </w:rPr>
              <w:t>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7"/>
                <w:w w:val="118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u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f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ace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 xml:space="preserve"> le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v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l,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w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it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hou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9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v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ealing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cla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rif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ied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7"/>
                <w:w w:val="112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m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aning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>or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indica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ing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20"/>
                <w:szCs w:val="20"/>
              </w:rPr>
              <w:t>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br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oade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7"/>
                <w:w w:val="102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per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pec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i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v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6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abou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12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educa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4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ional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20"/>
                <w:szCs w:val="20"/>
              </w:rPr>
              <w:t>o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7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20"/>
                <w:szCs w:val="20"/>
              </w:rPr>
              <w:t>li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20"/>
                <w:szCs w:val="20"/>
              </w:rPr>
              <w:t>f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3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2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1"/>
                <w:w w:val="110"/>
                <w:sz w:val="20"/>
                <w:szCs w:val="20"/>
              </w:rPr>
              <w:t>even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 xml:space="preserve">s; </w:t>
            </w:r>
            <w:r w:rsidR="003526DF"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h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ow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m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i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n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i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m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al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awa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n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ss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20"/>
                <w:szCs w:val="20"/>
              </w:rPr>
              <w:t xml:space="preserve"> of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5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2"/>
                <w:w w:val="110"/>
                <w:sz w:val="20"/>
                <w:szCs w:val="20"/>
              </w:rPr>
              <w:t>ow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n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5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>cul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t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ur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>al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4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7"/>
                <w:w w:val="110"/>
                <w:sz w:val="20"/>
                <w:szCs w:val="20"/>
              </w:rPr>
              <w:t>ule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6"/>
                <w:w w:val="110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8"/>
                <w:w w:val="110"/>
                <w:sz w:val="20"/>
                <w:szCs w:val="20"/>
              </w:rPr>
              <w:t>and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33"/>
                <w:w w:val="112"/>
                <w:sz w:val="20"/>
                <w:szCs w:val="20"/>
              </w:rPr>
              <w:t xml:space="preserve">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bia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s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w w:val="110"/>
                <w:sz w:val="20"/>
                <w:szCs w:val="20"/>
              </w:rPr>
              <w:t>e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0"/>
                <w:w w:val="110"/>
                <w:sz w:val="20"/>
                <w:szCs w:val="20"/>
              </w:rPr>
              <w:t>s.</w:t>
            </w:r>
          </w:p>
        </w:tc>
      </w:tr>
      <w:tr w:rsidR="00381E3A" w:rsidRPr="005725B1" w14:paraId="7A31BFDD" w14:textId="77777777" w:rsidTr="0041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34712685" w14:textId="3AAB8FC4" w:rsidR="00381E3A" w:rsidRPr="005725B1" w:rsidRDefault="00381E3A" w:rsidP="007E57C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Question 1: Correctness; evidence</w:t>
            </w:r>
            <w:r w:rsidR="003526DF"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evaluation</w:t>
            </w:r>
            <w:r w:rsidR="003526DF"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, and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analysis</w:t>
            </w:r>
          </w:p>
        </w:tc>
        <w:tc>
          <w:tcPr>
            <w:tcW w:w="2520" w:type="dxa"/>
          </w:tcPr>
          <w:p w14:paraId="73DF8284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to 20 points</w:t>
            </w:r>
          </w:p>
          <w:p w14:paraId="609F0214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F1FAA7B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to 14 points</w:t>
            </w:r>
          </w:p>
          <w:p w14:paraId="0CDC1C22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3009F5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to 8 points</w:t>
            </w:r>
          </w:p>
          <w:p w14:paraId="14FAF265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1E3A" w:rsidRPr="005725B1" w14:paraId="6AB58F44" w14:textId="77777777" w:rsidTr="00411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619A83CF" w14:textId="261C0AF3" w:rsidR="00381E3A" w:rsidRPr="005725B1" w:rsidRDefault="00381E3A" w:rsidP="007E57C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Question 2: Correctness; evidence</w:t>
            </w:r>
            <w:r w:rsidR="003526DF"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evaluation</w:t>
            </w:r>
            <w:r w:rsidR="00C06F87"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, a</w:t>
            </w:r>
            <w:r w:rsidR="003526DF"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nd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analysis</w:t>
            </w:r>
          </w:p>
        </w:tc>
        <w:tc>
          <w:tcPr>
            <w:tcW w:w="2520" w:type="dxa"/>
          </w:tcPr>
          <w:p w14:paraId="7FBF8638" w14:textId="77777777" w:rsidR="00381E3A" w:rsidRPr="005725B1" w:rsidRDefault="00381E3A" w:rsidP="007E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to 20 points</w:t>
            </w:r>
          </w:p>
          <w:p w14:paraId="718D135E" w14:textId="77777777" w:rsidR="00381E3A" w:rsidRPr="005725B1" w:rsidRDefault="00381E3A" w:rsidP="007E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2CF542" w14:textId="77777777" w:rsidR="00381E3A" w:rsidRPr="005725B1" w:rsidRDefault="00381E3A" w:rsidP="007E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to 14 points</w:t>
            </w:r>
          </w:p>
          <w:p w14:paraId="73C9C568" w14:textId="77777777" w:rsidR="00381E3A" w:rsidRPr="005725B1" w:rsidRDefault="00381E3A" w:rsidP="007E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EA71E38" w14:textId="77777777" w:rsidR="00381E3A" w:rsidRPr="005725B1" w:rsidRDefault="00381E3A" w:rsidP="007E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to 8 points</w:t>
            </w:r>
          </w:p>
          <w:p w14:paraId="0C3F1281" w14:textId="77777777" w:rsidR="00381E3A" w:rsidRPr="005725B1" w:rsidRDefault="00381E3A" w:rsidP="007E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1E3A" w:rsidRPr="005725B1" w14:paraId="46B1C793" w14:textId="77777777" w:rsidTr="0041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52460A94" w14:textId="5D924B51" w:rsidR="00381E3A" w:rsidRPr="005725B1" w:rsidRDefault="00381E3A" w:rsidP="007E57C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Question 3: Correctness; evidence</w:t>
            </w:r>
            <w:r w:rsidR="003526DF"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evaluation</w:t>
            </w:r>
            <w:r w:rsidR="003526DF"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, and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analysis</w:t>
            </w:r>
          </w:p>
        </w:tc>
        <w:tc>
          <w:tcPr>
            <w:tcW w:w="2520" w:type="dxa"/>
          </w:tcPr>
          <w:p w14:paraId="6410B8AA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to 20 points</w:t>
            </w:r>
          </w:p>
          <w:p w14:paraId="708936FC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B0F4A98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to 14 points</w:t>
            </w:r>
          </w:p>
          <w:p w14:paraId="74AD9C88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35AFC27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to 8 points</w:t>
            </w:r>
          </w:p>
          <w:p w14:paraId="148829A1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1E3A" w:rsidRPr="005725B1" w14:paraId="1D828A58" w14:textId="77777777" w:rsidTr="00411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2D42342F" w14:textId="17DAC408" w:rsidR="00381E3A" w:rsidRPr="005725B1" w:rsidRDefault="00381E3A" w:rsidP="007E57C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Question 4: Correctness; evidence</w:t>
            </w:r>
            <w:r w:rsidR="003526DF"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evaluation</w:t>
            </w:r>
            <w:r w:rsidR="003526DF"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, and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analysis</w:t>
            </w:r>
          </w:p>
        </w:tc>
        <w:tc>
          <w:tcPr>
            <w:tcW w:w="2520" w:type="dxa"/>
          </w:tcPr>
          <w:p w14:paraId="5FD8CA7C" w14:textId="77777777" w:rsidR="00381E3A" w:rsidRPr="005725B1" w:rsidRDefault="00381E3A" w:rsidP="007E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to 20 points</w:t>
            </w:r>
          </w:p>
          <w:p w14:paraId="1ADCE7F7" w14:textId="77777777" w:rsidR="00381E3A" w:rsidRPr="005725B1" w:rsidRDefault="00381E3A" w:rsidP="007E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7BBBE4E" w14:textId="77777777" w:rsidR="00381E3A" w:rsidRPr="005725B1" w:rsidRDefault="00381E3A" w:rsidP="007E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to 14 points</w:t>
            </w:r>
          </w:p>
          <w:p w14:paraId="68808C6D" w14:textId="77777777" w:rsidR="00381E3A" w:rsidRPr="005725B1" w:rsidRDefault="00381E3A" w:rsidP="007E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698267D" w14:textId="77777777" w:rsidR="00381E3A" w:rsidRPr="005725B1" w:rsidRDefault="00381E3A" w:rsidP="007E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to 8 points</w:t>
            </w:r>
          </w:p>
          <w:p w14:paraId="36094AAC" w14:textId="77777777" w:rsidR="00381E3A" w:rsidRPr="005725B1" w:rsidRDefault="00381E3A" w:rsidP="007E5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1E3A" w:rsidRPr="005725B1" w14:paraId="25C3CEFE" w14:textId="77777777" w:rsidTr="00411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  <w:bottom w:val="none" w:sz="0" w:space="0" w:color="auto"/>
            </w:tcBorders>
          </w:tcPr>
          <w:p w14:paraId="34020DFD" w14:textId="3E9F2985" w:rsidR="00381E3A" w:rsidRPr="005725B1" w:rsidRDefault="00381E3A" w:rsidP="007E57CE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Question 5: R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eflection</w:t>
            </w:r>
            <w:r w:rsidR="003526DF"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 xml:space="preserve"> and </w:t>
            </w:r>
            <w:r w:rsidRPr="005725B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3"/>
                <w:w w:val="110"/>
                <w:sz w:val="20"/>
                <w:szCs w:val="20"/>
              </w:rPr>
              <w:t>cultural self-awareness</w:t>
            </w:r>
          </w:p>
        </w:tc>
        <w:tc>
          <w:tcPr>
            <w:tcW w:w="2520" w:type="dxa"/>
          </w:tcPr>
          <w:p w14:paraId="4DDF6958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to 20 points</w:t>
            </w:r>
          </w:p>
          <w:p w14:paraId="0ED924EC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B6A1DF1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to 14 points</w:t>
            </w:r>
          </w:p>
          <w:p w14:paraId="710B86D5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24082E0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25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to 8 points</w:t>
            </w:r>
          </w:p>
          <w:p w14:paraId="5FE9C1FC" w14:textId="77777777" w:rsidR="00381E3A" w:rsidRPr="005725B1" w:rsidRDefault="00381E3A" w:rsidP="007E5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3E8B612" w14:textId="77777777" w:rsidR="00A368B6" w:rsidRPr="00533F85" w:rsidRDefault="00A368B6" w:rsidP="007E57CE"/>
    <w:p w14:paraId="719DBB89" w14:textId="77777777" w:rsidR="00A368B6" w:rsidRPr="00533F85" w:rsidRDefault="00A368B6" w:rsidP="007E57CE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  <w:r w:rsidRPr="00533F85">
        <w:rPr>
          <w:rFonts w:ascii="Times New Roman" w:hAnsi="Times New Roman" w:cs="Times New Roman"/>
          <w:sz w:val="24"/>
          <w:szCs w:val="24"/>
        </w:rPr>
        <w:t>TEMPLATE</w:t>
      </w:r>
    </w:p>
    <w:p w14:paraId="4B305F4B" w14:textId="7B089925" w:rsidR="004340B6" w:rsidRPr="00533F85" w:rsidRDefault="0062494F" w:rsidP="007E57CE">
      <w:pPr>
        <w:pStyle w:val="ListParagraph"/>
        <w:numPr>
          <w:ilvl w:val="0"/>
          <w:numId w:val="1"/>
        </w:numPr>
      </w:pPr>
      <w:r w:rsidRPr="00533F85">
        <w:t xml:space="preserve">When answering honestly, </w:t>
      </w:r>
      <w:r w:rsidR="000D026A" w:rsidRPr="00533F85">
        <w:t>does a person need to tell “the whole truth”</w:t>
      </w:r>
      <w:r w:rsidR="003526DF">
        <w:t>?</w:t>
      </w:r>
      <w:r w:rsidR="000D026A" w:rsidRPr="00533F85">
        <w:t xml:space="preserve"> Provide an example </w:t>
      </w:r>
      <w:r w:rsidR="00063CB5" w:rsidRPr="00533F85">
        <w:t xml:space="preserve">that explains why or why not. </w:t>
      </w:r>
    </w:p>
    <w:p w14:paraId="19C4A913" w14:textId="77777777" w:rsidR="002758FE" w:rsidRPr="00533F85" w:rsidRDefault="002758FE" w:rsidP="007E57CE"/>
    <w:p w14:paraId="2896F5CD" w14:textId="77777777" w:rsidR="00063CB5" w:rsidRPr="00533F85" w:rsidRDefault="00184E79" w:rsidP="007E57CE">
      <w:pPr>
        <w:pStyle w:val="ListParagraph"/>
        <w:numPr>
          <w:ilvl w:val="0"/>
          <w:numId w:val="1"/>
        </w:numPr>
      </w:pPr>
      <w:r w:rsidRPr="00533F85">
        <w:lastRenderedPageBreak/>
        <w:t>Reflect on your past experiences with honesty. Have you always been an honest person to yourself</w:t>
      </w:r>
      <w:r w:rsidR="00790EA0" w:rsidRPr="00533F85">
        <w:t xml:space="preserve"> and when completing academic work</w:t>
      </w:r>
      <w:r w:rsidRPr="00533F85">
        <w:t xml:space="preserve">? Explain why or why not. </w:t>
      </w:r>
    </w:p>
    <w:p w14:paraId="42608048" w14:textId="77777777" w:rsidR="00184E79" w:rsidRPr="00533F85" w:rsidRDefault="00184E79" w:rsidP="007E57CE"/>
    <w:p w14:paraId="0B261696" w14:textId="77777777" w:rsidR="005B6373" w:rsidRPr="00533F85" w:rsidRDefault="009B71FB" w:rsidP="007E57CE">
      <w:pPr>
        <w:pStyle w:val="ListParagraph"/>
        <w:numPr>
          <w:ilvl w:val="0"/>
          <w:numId w:val="1"/>
        </w:numPr>
      </w:pPr>
      <w:r w:rsidRPr="00533F85">
        <w:t xml:space="preserve">Explain how you can be an honest person when taking the quizzes in AMD 165. </w:t>
      </w:r>
    </w:p>
    <w:p w14:paraId="4F3D3675" w14:textId="77777777" w:rsidR="005B6373" w:rsidRPr="00533F85" w:rsidRDefault="009B71FB" w:rsidP="007E57CE">
      <w:pPr>
        <w:pStyle w:val="ListParagraph"/>
        <w:numPr>
          <w:ilvl w:val="1"/>
          <w:numId w:val="1"/>
        </w:numPr>
      </w:pPr>
      <w:r w:rsidRPr="00533F85">
        <w:t>Provide at least 2 examples</w:t>
      </w:r>
      <w:r w:rsidR="00A7715E" w:rsidRPr="00533F85">
        <w:t xml:space="preserve"> of engaging in honest quiz practices</w:t>
      </w:r>
      <w:r w:rsidRPr="00533F85">
        <w:t>.</w:t>
      </w:r>
    </w:p>
    <w:p w14:paraId="7A5F08A8" w14:textId="77777777" w:rsidR="002373D9" w:rsidRPr="00533F85" w:rsidRDefault="002373D9" w:rsidP="007E57CE"/>
    <w:p w14:paraId="2ADC1349" w14:textId="77777777" w:rsidR="00184E79" w:rsidRPr="00533F85" w:rsidRDefault="002C423F" w:rsidP="007E57CE">
      <w:pPr>
        <w:pStyle w:val="ListParagraph"/>
        <w:numPr>
          <w:ilvl w:val="1"/>
          <w:numId w:val="1"/>
        </w:numPr>
      </w:pPr>
      <w:r w:rsidRPr="00533F85">
        <w:t xml:space="preserve">Provide 2 examples of engaging in academic dishonesty when taking a quiz in this class. </w:t>
      </w:r>
    </w:p>
    <w:p w14:paraId="57DCB3E8" w14:textId="77777777" w:rsidR="00467700" w:rsidRPr="00533F85" w:rsidRDefault="00467700" w:rsidP="007E57CE"/>
    <w:p w14:paraId="48EEA3B2" w14:textId="77777777" w:rsidR="009D4558" w:rsidRPr="00533F85" w:rsidRDefault="009B71FB" w:rsidP="007E57CE">
      <w:pPr>
        <w:pStyle w:val="ListParagraph"/>
        <w:numPr>
          <w:ilvl w:val="0"/>
          <w:numId w:val="1"/>
        </w:numPr>
      </w:pPr>
      <w:r w:rsidRPr="00533F85">
        <w:t xml:space="preserve">Explain how you can be an honest person when completing the individual </w:t>
      </w:r>
      <w:r w:rsidR="003A5097" w:rsidRPr="00533F85">
        <w:t>case studies</w:t>
      </w:r>
      <w:r w:rsidRPr="00533F85">
        <w:t xml:space="preserve"> in AMD 165. </w:t>
      </w:r>
    </w:p>
    <w:p w14:paraId="060ACA65" w14:textId="77777777" w:rsidR="009D4558" w:rsidRPr="00533F85" w:rsidRDefault="009B71FB" w:rsidP="007E57CE">
      <w:pPr>
        <w:pStyle w:val="ListParagraph"/>
        <w:numPr>
          <w:ilvl w:val="1"/>
          <w:numId w:val="1"/>
        </w:numPr>
      </w:pPr>
      <w:r w:rsidRPr="00533F85">
        <w:t>Provide at least 2 examples</w:t>
      </w:r>
      <w:r w:rsidR="00A7715E" w:rsidRPr="00533F85">
        <w:t xml:space="preserve"> of engaging in honest </w:t>
      </w:r>
      <w:r w:rsidR="003A5097" w:rsidRPr="00533F85">
        <w:t>case study</w:t>
      </w:r>
      <w:r w:rsidR="00A7715E" w:rsidRPr="00533F85">
        <w:t xml:space="preserve"> completion</w:t>
      </w:r>
      <w:r w:rsidRPr="00533F85">
        <w:t>.</w:t>
      </w:r>
    </w:p>
    <w:p w14:paraId="6703394A" w14:textId="77777777" w:rsidR="002373D9" w:rsidRPr="00533F85" w:rsidRDefault="002373D9" w:rsidP="007E57CE"/>
    <w:p w14:paraId="01B9B95B" w14:textId="77777777" w:rsidR="009B71FB" w:rsidRPr="00533F85" w:rsidRDefault="00246474" w:rsidP="007E57CE">
      <w:pPr>
        <w:pStyle w:val="ListParagraph"/>
        <w:numPr>
          <w:ilvl w:val="1"/>
          <w:numId w:val="1"/>
        </w:numPr>
      </w:pPr>
      <w:r w:rsidRPr="00533F85">
        <w:t xml:space="preserve">Provide 2 examples of engaging in </w:t>
      </w:r>
      <w:r w:rsidR="002C423F" w:rsidRPr="00533F85">
        <w:t xml:space="preserve">academic </w:t>
      </w:r>
      <w:r w:rsidRPr="00533F85">
        <w:t xml:space="preserve">dishonesty </w:t>
      </w:r>
      <w:r w:rsidR="003A5097" w:rsidRPr="00533F85">
        <w:t>case study</w:t>
      </w:r>
      <w:r w:rsidRPr="00533F85">
        <w:t xml:space="preserve"> completion.</w:t>
      </w:r>
    </w:p>
    <w:p w14:paraId="4D0899FF" w14:textId="77777777" w:rsidR="004F2965" w:rsidRPr="00533F85" w:rsidRDefault="004F2965" w:rsidP="007E57CE"/>
    <w:p w14:paraId="5E089F7B" w14:textId="13E82BBC" w:rsidR="004F2965" w:rsidRPr="00533F85" w:rsidRDefault="004F2965" w:rsidP="007E57CE">
      <w:pPr>
        <w:pStyle w:val="ListParagraph"/>
        <w:numPr>
          <w:ilvl w:val="0"/>
          <w:numId w:val="1"/>
        </w:numPr>
      </w:pPr>
      <w:r w:rsidRPr="00533F85">
        <w:t xml:space="preserve">From your own perspective, reflect on </w:t>
      </w:r>
      <w:r w:rsidR="0086193C">
        <w:t xml:space="preserve">whether </w:t>
      </w:r>
      <w:r w:rsidR="00CF06F2" w:rsidRPr="00533F85">
        <w:t>you want to be an</w:t>
      </w:r>
      <w:r w:rsidRPr="00533F85">
        <w:t xml:space="preserve"> honest person</w:t>
      </w:r>
      <w:r w:rsidR="00DB4C69" w:rsidRPr="00533F85">
        <w:t xml:space="preserve"> </w:t>
      </w:r>
      <w:r w:rsidR="00994114" w:rsidRPr="00533F85">
        <w:t xml:space="preserve">in this class </w:t>
      </w:r>
      <w:r w:rsidR="00DB4C69" w:rsidRPr="00533F85">
        <w:t>and why this is important</w:t>
      </w:r>
      <w:r w:rsidRPr="00533F85">
        <w:t>.</w:t>
      </w:r>
    </w:p>
    <w:p w14:paraId="0BDB2C58" w14:textId="77777777" w:rsidR="00E7415D" w:rsidRPr="00533F85" w:rsidRDefault="00E7415D" w:rsidP="007E57CE"/>
    <w:sectPr w:rsidR="00E7415D" w:rsidRPr="00533F85" w:rsidSect="00B55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0498"/>
    <w:multiLevelType w:val="hybridMultilevel"/>
    <w:tmpl w:val="B2F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5093"/>
    <w:multiLevelType w:val="hybridMultilevel"/>
    <w:tmpl w:val="B0D0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F6C37"/>
    <w:multiLevelType w:val="hybridMultilevel"/>
    <w:tmpl w:val="B644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66A0"/>
    <w:multiLevelType w:val="hybridMultilevel"/>
    <w:tmpl w:val="9734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D68A7"/>
    <w:multiLevelType w:val="hybridMultilevel"/>
    <w:tmpl w:val="2B5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E5A96"/>
    <w:multiLevelType w:val="hybridMultilevel"/>
    <w:tmpl w:val="D238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C75CF"/>
    <w:multiLevelType w:val="hybridMultilevel"/>
    <w:tmpl w:val="FA84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29"/>
    <w:rsid w:val="000136F8"/>
    <w:rsid w:val="00017729"/>
    <w:rsid w:val="00063CB5"/>
    <w:rsid w:val="00071165"/>
    <w:rsid w:val="000D026A"/>
    <w:rsid w:val="00113C2A"/>
    <w:rsid w:val="001639E4"/>
    <w:rsid w:val="00163CA0"/>
    <w:rsid w:val="00184E79"/>
    <w:rsid w:val="00212335"/>
    <w:rsid w:val="00233613"/>
    <w:rsid w:val="002373D9"/>
    <w:rsid w:val="00245703"/>
    <w:rsid w:val="00245915"/>
    <w:rsid w:val="00246474"/>
    <w:rsid w:val="00262442"/>
    <w:rsid w:val="00265DC8"/>
    <w:rsid w:val="002758FE"/>
    <w:rsid w:val="00295D68"/>
    <w:rsid w:val="002B6946"/>
    <w:rsid w:val="002C2F73"/>
    <w:rsid w:val="002C423F"/>
    <w:rsid w:val="002C574D"/>
    <w:rsid w:val="002D3531"/>
    <w:rsid w:val="002D4F30"/>
    <w:rsid w:val="002F1FD9"/>
    <w:rsid w:val="003526DF"/>
    <w:rsid w:val="00362C98"/>
    <w:rsid w:val="00381E3A"/>
    <w:rsid w:val="003A5097"/>
    <w:rsid w:val="003D5DF4"/>
    <w:rsid w:val="00411DE7"/>
    <w:rsid w:val="00423DD5"/>
    <w:rsid w:val="004340B6"/>
    <w:rsid w:val="004378A1"/>
    <w:rsid w:val="00440A67"/>
    <w:rsid w:val="00467700"/>
    <w:rsid w:val="00496566"/>
    <w:rsid w:val="004F2965"/>
    <w:rsid w:val="004F29E7"/>
    <w:rsid w:val="00533F85"/>
    <w:rsid w:val="005725B1"/>
    <w:rsid w:val="00582A23"/>
    <w:rsid w:val="005B4B68"/>
    <w:rsid w:val="005B6373"/>
    <w:rsid w:val="0062494F"/>
    <w:rsid w:val="00632FD4"/>
    <w:rsid w:val="00653DB2"/>
    <w:rsid w:val="006B453F"/>
    <w:rsid w:val="006E193A"/>
    <w:rsid w:val="006E423E"/>
    <w:rsid w:val="006F68FF"/>
    <w:rsid w:val="00720281"/>
    <w:rsid w:val="007505ED"/>
    <w:rsid w:val="00752B3D"/>
    <w:rsid w:val="00765734"/>
    <w:rsid w:val="00790EA0"/>
    <w:rsid w:val="007A2446"/>
    <w:rsid w:val="007D5421"/>
    <w:rsid w:val="007E57CE"/>
    <w:rsid w:val="007E7900"/>
    <w:rsid w:val="007F4310"/>
    <w:rsid w:val="0086193C"/>
    <w:rsid w:val="00870D3F"/>
    <w:rsid w:val="008B52C8"/>
    <w:rsid w:val="008D4CC4"/>
    <w:rsid w:val="00952B83"/>
    <w:rsid w:val="00994114"/>
    <w:rsid w:val="009A226B"/>
    <w:rsid w:val="009B71FB"/>
    <w:rsid w:val="009D4558"/>
    <w:rsid w:val="00A012CE"/>
    <w:rsid w:val="00A1352A"/>
    <w:rsid w:val="00A368B6"/>
    <w:rsid w:val="00A7715E"/>
    <w:rsid w:val="00AE6845"/>
    <w:rsid w:val="00B03396"/>
    <w:rsid w:val="00B05EDD"/>
    <w:rsid w:val="00B55167"/>
    <w:rsid w:val="00B62A52"/>
    <w:rsid w:val="00B863FB"/>
    <w:rsid w:val="00BB4B6F"/>
    <w:rsid w:val="00BC1A6F"/>
    <w:rsid w:val="00BC4EBB"/>
    <w:rsid w:val="00BC6974"/>
    <w:rsid w:val="00C06F87"/>
    <w:rsid w:val="00C3689D"/>
    <w:rsid w:val="00C81473"/>
    <w:rsid w:val="00CD0F7E"/>
    <w:rsid w:val="00CF06F2"/>
    <w:rsid w:val="00D27C24"/>
    <w:rsid w:val="00DA2857"/>
    <w:rsid w:val="00DB107E"/>
    <w:rsid w:val="00DB4C69"/>
    <w:rsid w:val="00DD23C1"/>
    <w:rsid w:val="00DF376D"/>
    <w:rsid w:val="00E0452B"/>
    <w:rsid w:val="00E126BE"/>
    <w:rsid w:val="00E312B7"/>
    <w:rsid w:val="00E5702D"/>
    <w:rsid w:val="00E7415D"/>
    <w:rsid w:val="00F90555"/>
    <w:rsid w:val="00F9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5B332"/>
  <w15:chartTrackingRefBased/>
  <w15:docId w15:val="{EC8207B3-ED77-844B-82A3-349C3916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8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8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B6"/>
    <w:pPr>
      <w:ind w:left="720"/>
      <w:contextualSpacing/>
    </w:pPr>
  </w:style>
  <w:style w:type="table" w:styleId="TableGrid">
    <w:name w:val="Table Grid"/>
    <w:basedOn w:val="TableNormal"/>
    <w:uiPriority w:val="39"/>
    <w:rsid w:val="00E7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6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8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68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8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5Dark-Accent6">
    <w:name w:val="Grid Table 5 Dark Accent 6"/>
    <w:basedOn w:val="TableNormal"/>
    <w:uiPriority w:val="50"/>
    <w:rsid w:val="00A368B6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381E3A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SubtleEmphasis">
    <w:name w:val="Subtle Emphasis"/>
    <w:basedOn w:val="DefaultParagraphFont"/>
    <w:uiPriority w:val="19"/>
    <w:qFormat/>
    <w:rsid w:val="00381E3A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01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nholman/Dropbox/NewReddyBest/ed.01.ch1.RB.Honesty-Case-Stu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ed.01.ch1.RB.Honesty-Case-Study.dotx</Template>
  <TotalTime>39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Holman</dc:creator>
  <cp:keywords/>
  <dc:description/>
  <cp:lastModifiedBy>annonymous</cp:lastModifiedBy>
  <cp:revision>19</cp:revision>
  <dcterms:created xsi:type="dcterms:W3CDTF">2022-02-03T18:53:00Z</dcterms:created>
  <dcterms:modified xsi:type="dcterms:W3CDTF">2022-02-20T00:43:00Z</dcterms:modified>
</cp:coreProperties>
</file>